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C7C1" w14:textId="787108B6" w:rsidR="00754F78" w:rsidRPr="00DB60AC" w:rsidRDefault="00CB6DE9" w:rsidP="00CB6DE9">
      <w:pPr>
        <w:rPr>
          <w:rFonts w:ascii="Cancerfonden Sans" w:hAnsi="Cancerfonden Sans"/>
          <w:b/>
          <w:bCs/>
          <w:sz w:val="32"/>
          <w:szCs w:val="32"/>
        </w:rPr>
      </w:pPr>
      <w:r>
        <w:br/>
      </w:r>
      <w:r>
        <w:br/>
      </w:r>
      <w:r>
        <w:br/>
      </w:r>
      <w:r w:rsidR="003F146C" w:rsidRPr="00DB60AC">
        <w:rPr>
          <w:rFonts w:ascii="Cancerfonden Sans" w:hAnsi="Cancerfonden San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EFBC51" wp14:editId="45532DFE">
            <wp:simplePos x="0" y="0"/>
            <wp:positionH relativeFrom="column">
              <wp:posOffset>5285740</wp:posOffset>
            </wp:positionH>
            <wp:positionV relativeFrom="paragraph">
              <wp:posOffset>-394335</wp:posOffset>
            </wp:positionV>
            <wp:extent cx="920052" cy="1044000"/>
            <wp:effectExtent l="0" t="0" r="0" b="381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52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B6A" w:rsidRPr="00DB60AC">
        <w:rPr>
          <w:rFonts w:ascii="Cancerfonden Sans" w:hAnsi="Cancerfonden San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C0B2C51" wp14:editId="417B5E39">
                <wp:simplePos x="0" y="0"/>
                <wp:positionH relativeFrom="margin">
                  <wp:posOffset>2471420</wp:posOffset>
                </wp:positionH>
                <wp:positionV relativeFrom="paragraph">
                  <wp:posOffset>-3958590</wp:posOffset>
                </wp:positionV>
                <wp:extent cx="2273300" cy="0"/>
                <wp:effectExtent l="0" t="0" r="0" b="0"/>
                <wp:wrapNone/>
                <wp:docPr id="29" name="Rak kopp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830BC" id="Rak koppling 29" o:spid="_x0000_s1026" style="position:absolute;z-index:2516582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4.6pt,-311.7pt" to="373.6pt,-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" strokecolor="#001489" strokeweight=".5pt">
                <v:stroke joinstyle="miter"/>
                <w10:wrap anchorx="margin"/>
              </v:line>
            </w:pict>
          </mc:Fallback>
        </mc:AlternateContent>
      </w:r>
      <w:r w:rsidR="00E30140" w:rsidRPr="00DB60AC">
        <w:rPr>
          <w:rFonts w:ascii="Cancerfonden Sans" w:hAnsi="Cancerfonden Sans"/>
          <w:b/>
          <w:bCs/>
          <w:sz w:val="32"/>
          <w:szCs w:val="32"/>
        </w:rPr>
        <w:t>GÅVOBREV VÄRDEPAPPER</w:t>
      </w:r>
      <w:r w:rsidR="00356EF6" w:rsidRPr="00DB60AC">
        <w:rPr>
          <w:rFonts w:ascii="Cancerfonden Sans" w:hAnsi="Cancerfonden Sans"/>
          <w:b/>
          <w:bCs/>
          <w:sz w:val="32"/>
          <w:szCs w:val="32"/>
        </w:rPr>
        <w:tab/>
      </w:r>
      <w:r w:rsidR="00356EF6" w:rsidRPr="00DB60AC">
        <w:rPr>
          <w:rFonts w:ascii="Cancerfonden Sans" w:hAnsi="Cancerfonden Sans"/>
          <w:b/>
          <w:bCs/>
          <w:sz w:val="32"/>
          <w:szCs w:val="32"/>
        </w:rPr>
        <w:tab/>
      </w:r>
    </w:p>
    <w:p w14:paraId="7F171A77" w14:textId="5E14D9E5" w:rsidR="00356EF6" w:rsidRDefault="008358C9" w:rsidP="00754F78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C5E6D4F" wp14:editId="252EA431">
                <wp:simplePos x="0" y="0"/>
                <wp:positionH relativeFrom="column">
                  <wp:posOffset>706120</wp:posOffset>
                </wp:positionH>
                <wp:positionV relativeFrom="paragraph">
                  <wp:posOffset>144780</wp:posOffset>
                </wp:positionV>
                <wp:extent cx="3848100" cy="0"/>
                <wp:effectExtent l="0" t="0" r="0" b="0"/>
                <wp:wrapNone/>
                <wp:docPr id="17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21550" id="Rak koppling 17" o:spid="_x0000_s1026" style="position:absolute;z-index:251658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6pt,11.4pt" to="358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" strokecolor="#001489" strokeweight=".5pt">
                <v:stroke joinstyle="miter"/>
              </v:line>
            </w:pict>
          </mc:Fallback>
        </mc:AlternateContent>
      </w:r>
      <w:r w:rsidR="00356EF6" w:rsidRPr="00E30140">
        <w:rPr>
          <w:rFonts w:ascii="Cancerfonden Sans" w:hAnsi="Cancerfonden Sans"/>
        </w:rPr>
        <w:t>G</w:t>
      </w:r>
      <w:r w:rsidR="00A6253A" w:rsidRPr="00E30140">
        <w:rPr>
          <w:rFonts w:ascii="Cancerfonden Sans" w:hAnsi="Cancerfonden Sans"/>
        </w:rPr>
        <w:t>åvog</w:t>
      </w:r>
      <w:r w:rsidR="00356EF6" w:rsidRPr="00E30140">
        <w:rPr>
          <w:rFonts w:ascii="Cancerfonden Sans" w:hAnsi="Cancerfonden Sans"/>
        </w:rPr>
        <w:t>ivare:</w:t>
      </w:r>
      <w:r w:rsidR="00356EF6" w:rsidRPr="00E30140">
        <w:rPr>
          <w:rFonts w:ascii="Colfax Regular" w:hAnsi="Colfax Regular"/>
        </w:rPr>
        <w:t xml:space="preserve"> </w:t>
      </w:r>
    </w:p>
    <w:p w14:paraId="345F41E4" w14:textId="60F80041" w:rsidR="009B0FF2" w:rsidRDefault="008358C9" w:rsidP="00754F78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06D732A" wp14:editId="746C6D3F">
                <wp:simplePos x="0" y="0"/>
                <wp:positionH relativeFrom="column">
                  <wp:posOffset>934720</wp:posOffset>
                </wp:positionH>
                <wp:positionV relativeFrom="paragraph">
                  <wp:posOffset>125730</wp:posOffset>
                </wp:positionV>
                <wp:extent cx="3644900" cy="0"/>
                <wp:effectExtent l="0" t="0" r="0" b="0"/>
                <wp:wrapNone/>
                <wp:docPr id="18" name="Rak 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7B6DF5" id="Rak koppling 18" o:spid="_x0000_s1026" style="position:absolute;z-index:25165826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6pt,9.9pt" to="36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" strokecolor="#001489" strokeweight=".5pt">
                <v:stroke joinstyle="miter"/>
              </v:line>
            </w:pict>
          </mc:Fallback>
        </mc:AlternateContent>
      </w:r>
      <w:r w:rsidR="00356EF6" w:rsidRPr="00E30140">
        <w:rPr>
          <w:rFonts w:ascii="Cancerfonden Sans" w:hAnsi="Cancerfonden Sans"/>
        </w:rPr>
        <w:t>Personnummer:</w:t>
      </w:r>
      <w:r w:rsidRPr="008358C9">
        <w:rPr>
          <w:noProof/>
        </w:rPr>
        <w:t xml:space="preserve"> </w:t>
      </w:r>
    </w:p>
    <w:p w14:paraId="456F88A4" w14:textId="7B02F2EA" w:rsidR="00754F78" w:rsidRDefault="00D50B4D" w:rsidP="005C4F88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E7DCD33" wp14:editId="0EA8268D">
                <wp:simplePos x="0" y="0"/>
                <wp:positionH relativeFrom="column">
                  <wp:posOffset>426720</wp:posOffset>
                </wp:positionH>
                <wp:positionV relativeFrom="paragraph">
                  <wp:posOffset>144780</wp:posOffset>
                </wp:positionV>
                <wp:extent cx="4152900" cy="0"/>
                <wp:effectExtent l="0" t="0" r="0" b="0"/>
                <wp:wrapNone/>
                <wp:docPr id="30" name="Rak kopp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154E9" id="Rak koppling 30" o:spid="_x0000_s1026" style="position:absolute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1.4pt" to="36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" strokecolor="#001489" strokeweight=".5pt">
                <v:stroke joinstyle="miter"/>
              </v:line>
            </w:pict>
          </mc:Fallback>
        </mc:AlternateContent>
      </w:r>
      <w:r w:rsidR="00356EF6" w:rsidRPr="00E30140">
        <w:rPr>
          <w:rFonts w:ascii="Cancerfonden Sans" w:hAnsi="Cancerfonden Sans"/>
        </w:rPr>
        <w:t>Adress:</w:t>
      </w:r>
      <w:r w:rsidR="00356EF6">
        <w:t xml:space="preserve"> </w:t>
      </w:r>
    </w:p>
    <w:p w14:paraId="27EBD28F" w14:textId="0069DC18" w:rsidR="003F146C" w:rsidRPr="00481858" w:rsidRDefault="00481858" w:rsidP="005C4F88">
      <w:pPr>
        <w:spacing w:after="160"/>
        <w:rPr>
          <w:rFonts w:ascii="Cancerfonden Sans Light" w:hAnsi="Cancerfonden Sans Light"/>
        </w:rPr>
      </w:pPr>
      <w:r>
        <w:rPr>
          <w:rFonts w:ascii="Cancerfonden Sans Light" w:hAnsi="Cancerfonden Sans Light"/>
        </w:rPr>
        <w:br/>
      </w:r>
      <w:r w:rsidR="004E5BD0" w:rsidRPr="004265EE">
        <w:rPr>
          <w:rFonts w:ascii="Cancerfonden Sans Light" w:hAnsi="Cancerfonden Sans Light"/>
        </w:rPr>
        <w:t>J</w:t>
      </w:r>
      <w:r w:rsidR="00356EF6" w:rsidRPr="004265EE">
        <w:rPr>
          <w:rFonts w:ascii="Cancerfonden Sans Light" w:hAnsi="Cancerfonden Sans Light"/>
        </w:rPr>
        <w:t>ag skänk</w:t>
      </w:r>
      <w:r w:rsidR="0063480A" w:rsidRPr="004265EE">
        <w:rPr>
          <w:rFonts w:ascii="Cancerfonden Sans Light" w:hAnsi="Cancerfonden Sans Light"/>
        </w:rPr>
        <w:t>er</w:t>
      </w:r>
      <w:r w:rsidR="00356EF6" w:rsidRPr="004265EE">
        <w:rPr>
          <w:rFonts w:ascii="Cancerfonden Sans Light" w:hAnsi="Cancerfonden Sans Light"/>
        </w:rPr>
        <w:t xml:space="preserve"> följande värdepapper (aktier/fonder/obligationer) till Cancerfonden</w:t>
      </w:r>
      <w:r w:rsidR="00C426C7" w:rsidRPr="004265EE">
        <w:rPr>
          <w:rFonts w:ascii="Cancerfonden Sans Light" w:hAnsi="Cancerfonden Sans Light"/>
        </w:rPr>
        <w:t xml:space="preserve"> - Riksföreningen mot Cancer (</w:t>
      </w:r>
      <w:proofErr w:type="gramStart"/>
      <w:r w:rsidR="00C426C7" w:rsidRPr="00DC4C31">
        <w:rPr>
          <w:rFonts w:ascii="Cancerfonden Sans Light" w:hAnsi="Cancerfonden Sans Light"/>
        </w:rPr>
        <w:t>802005-3370</w:t>
      </w:r>
      <w:proofErr w:type="gramEnd"/>
      <w:r w:rsidR="00C426C7" w:rsidRPr="004265EE">
        <w:rPr>
          <w:rFonts w:ascii="Cancerfonden Sans Light" w:hAnsi="Cancerfonden Sans Light"/>
        </w:rPr>
        <w:t>)</w:t>
      </w:r>
      <w:r w:rsidR="008A1089" w:rsidRPr="004265EE">
        <w:rPr>
          <w:rFonts w:ascii="Cancerfonden Sans Light" w:hAnsi="Cancerfonden Sans Light"/>
        </w:rPr>
        <w:t>,</w:t>
      </w:r>
      <w:r w:rsidR="00C426C7" w:rsidRPr="004265EE">
        <w:rPr>
          <w:rFonts w:ascii="Cancerfonden Sans Light" w:hAnsi="Cancerfonden Sans Light"/>
        </w:rPr>
        <w:t xml:space="preserve"> 101 55 Stockholm</w:t>
      </w:r>
      <w:r w:rsidR="008A1089" w:rsidRPr="004265EE">
        <w:rPr>
          <w:rFonts w:ascii="Cancerfonden Sans Light" w:hAnsi="Cancerfonden Sans Light"/>
        </w:rPr>
        <w:t>:</w:t>
      </w:r>
      <w:r w:rsidR="00356EF6" w:rsidRPr="004265EE">
        <w:rPr>
          <w:rFonts w:ascii="Cancerfonden Sans Light" w:hAnsi="Cancerfonden Sans Light"/>
        </w:rPr>
        <w:t xml:space="preserve"> </w:t>
      </w:r>
      <w:r>
        <w:rPr>
          <w:rFonts w:ascii="Cancerfonden Sans Light" w:hAnsi="Cancerfonden Sans Light"/>
        </w:rPr>
        <w:br/>
      </w:r>
    </w:p>
    <w:p w14:paraId="53D90E5B" w14:textId="2EBD1C1A" w:rsidR="00356EF6" w:rsidRDefault="00356EF6" w:rsidP="005C4F88">
      <w:pPr>
        <w:spacing w:after="160"/>
      </w:pPr>
      <w:r>
        <w:t>Antal</w:t>
      </w:r>
      <w:r>
        <w:tab/>
      </w:r>
      <w:r w:rsidR="00647F4B">
        <w:tab/>
      </w:r>
      <w:r>
        <w:t>Bolag</w:t>
      </w:r>
      <w:r>
        <w:tab/>
      </w:r>
      <w:r>
        <w:tab/>
      </w:r>
      <w:r>
        <w:tab/>
        <w:t>Aktieslag</w:t>
      </w:r>
    </w:p>
    <w:p w14:paraId="19C8D633" w14:textId="30E3ABAC" w:rsidR="00E30140" w:rsidRDefault="00E30140" w:rsidP="00E30140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AD9F662" wp14:editId="35D1B00C">
                <wp:simplePos x="0" y="0"/>
                <wp:positionH relativeFrom="column">
                  <wp:posOffset>4140200</wp:posOffset>
                </wp:positionH>
                <wp:positionV relativeFrom="paragraph">
                  <wp:posOffset>132715</wp:posOffset>
                </wp:positionV>
                <wp:extent cx="1803400" cy="0"/>
                <wp:effectExtent l="0" t="0" r="0" b="0"/>
                <wp:wrapNone/>
                <wp:docPr id="12" name="Rak 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555EF" id="Rak koppling 12" o:spid="_x0000_s1026" style="position:absolute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pt,10.45pt" to="46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" strokecolor="#001489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3D8C32B" wp14:editId="18D1DD67">
                <wp:simplePos x="0" y="0"/>
                <wp:positionH relativeFrom="column">
                  <wp:posOffset>1684020</wp:posOffset>
                </wp:positionH>
                <wp:positionV relativeFrom="paragraph">
                  <wp:posOffset>138430</wp:posOffset>
                </wp:positionV>
                <wp:extent cx="1803400" cy="0"/>
                <wp:effectExtent l="0" t="0" r="0" b="0"/>
                <wp:wrapNone/>
                <wp:docPr id="9" name="Rak 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00271" id="Rak koppling 9" o:spid="_x0000_s1026" style="position:absolute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6pt,10.9pt" to="27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" strokecolor="#001489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BAC5B" wp14:editId="231C533C">
                <wp:simplePos x="0" y="0"/>
                <wp:positionH relativeFrom="column">
                  <wp:posOffset>1270</wp:posOffset>
                </wp:positionH>
                <wp:positionV relativeFrom="paragraph">
                  <wp:posOffset>144780</wp:posOffset>
                </wp:positionV>
                <wp:extent cx="609600" cy="0"/>
                <wp:effectExtent l="0" t="0" r="0" b="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D1B9D" id="Rak koppling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.4pt" to="48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" strokecolor="#001489 [3204]" strokeweight=".5pt">
                <v:stroke joinstyle="miter"/>
              </v:line>
            </w:pict>
          </mc:Fallback>
        </mc:AlternateContent>
      </w:r>
      <w:proofErr w:type="spellStart"/>
      <w:r>
        <w:t>st</w:t>
      </w:r>
      <w:proofErr w:type="spellEnd"/>
    </w:p>
    <w:p w14:paraId="590570DA" w14:textId="7C9E280E" w:rsidR="00E30140" w:rsidRDefault="004265EE" w:rsidP="00E30140">
      <w:pPr>
        <w:spacing w:after="160"/>
      </w:pPr>
      <w:r w:rsidRPr="00E30140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C9E50D3" wp14:editId="53A4CC3A">
                <wp:simplePos x="0" y="0"/>
                <wp:positionH relativeFrom="column">
                  <wp:posOffset>4145280</wp:posOffset>
                </wp:positionH>
                <wp:positionV relativeFrom="paragraph">
                  <wp:posOffset>139700</wp:posOffset>
                </wp:positionV>
                <wp:extent cx="1803400" cy="0"/>
                <wp:effectExtent l="0" t="0" r="0" b="0"/>
                <wp:wrapNone/>
                <wp:docPr id="14" name="Rak 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737E3" id="Rak koppling 14" o:spid="_x0000_s1026" style="position:absolute;z-index:2516582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4pt,11pt" to="468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" strokecolor="#001489" strokeweight=".5pt">
                <v:stroke joinstyle="miter"/>
              </v:line>
            </w:pict>
          </mc:Fallback>
        </mc:AlternateContent>
      </w:r>
      <w:r w:rsidR="00E30140" w:rsidRPr="00E30140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22EFC4C" wp14:editId="07EA9F2A">
                <wp:simplePos x="0" y="0"/>
                <wp:positionH relativeFrom="column">
                  <wp:posOffset>1689100</wp:posOffset>
                </wp:positionH>
                <wp:positionV relativeFrom="paragraph">
                  <wp:posOffset>145415</wp:posOffset>
                </wp:positionV>
                <wp:extent cx="1803400" cy="0"/>
                <wp:effectExtent l="0" t="0" r="0" b="0"/>
                <wp:wrapNone/>
                <wp:docPr id="13" name="Rak 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A5640" id="Rak koppling 13" o:spid="_x0000_s1026" style="position:absolute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pt,11.45pt" to="2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" strokecolor="#001489" strokeweight=".5pt">
                <v:stroke joinstyle="miter"/>
              </v:line>
            </w:pict>
          </mc:Fallback>
        </mc:AlternateContent>
      </w:r>
      <w:r w:rsidR="00E30140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556F91A" wp14:editId="404F95BE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609600" cy="0"/>
                <wp:effectExtent l="0" t="0" r="0" b="0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B5329" id="Rak koppling 5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5pt" to="4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" strokecolor="#001489" strokeweight=".5pt">
                <v:stroke joinstyle="miter"/>
              </v:line>
            </w:pict>
          </mc:Fallback>
        </mc:AlternateContent>
      </w:r>
      <w:proofErr w:type="spellStart"/>
      <w:r w:rsidR="00356EF6">
        <w:t>st</w:t>
      </w:r>
      <w:proofErr w:type="spellEnd"/>
      <w:r w:rsidR="00356EF6">
        <w:tab/>
      </w:r>
    </w:p>
    <w:p w14:paraId="48B87046" w14:textId="3F69FBAF" w:rsidR="00356EF6" w:rsidRDefault="004265EE" w:rsidP="00E30140">
      <w:pPr>
        <w:spacing w:after="160"/>
      </w:pPr>
      <w:r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DC02E70" wp14:editId="097AA04D">
                <wp:simplePos x="0" y="0"/>
                <wp:positionH relativeFrom="column">
                  <wp:posOffset>4145280</wp:posOffset>
                </wp:positionH>
                <wp:positionV relativeFrom="paragraph">
                  <wp:posOffset>133350</wp:posOffset>
                </wp:positionV>
                <wp:extent cx="1803400" cy="0"/>
                <wp:effectExtent l="0" t="0" r="0" b="0"/>
                <wp:wrapNone/>
                <wp:docPr id="20" name="Rak 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490B2" id="Rak koppling 20" o:spid="_x0000_s1026" style="position:absolute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4pt,10.5pt" to="46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" strokecolor="#001489" strokeweight=".5pt">
                <v:stroke joinstyle="miter"/>
              </v:line>
            </w:pict>
          </mc:Fallback>
        </mc:AlternateContent>
      </w:r>
      <w:r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76CAB82" wp14:editId="5BAFFC9B">
                <wp:simplePos x="0" y="0"/>
                <wp:positionH relativeFrom="column">
                  <wp:posOffset>1694180</wp:posOffset>
                </wp:positionH>
                <wp:positionV relativeFrom="paragraph">
                  <wp:posOffset>444500</wp:posOffset>
                </wp:positionV>
                <wp:extent cx="1803400" cy="0"/>
                <wp:effectExtent l="0" t="0" r="0" b="0"/>
                <wp:wrapNone/>
                <wp:docPr id="21" name="Rak koppli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AC3F4" id="Rak koppling 21" o:spid="_x0000_s1026" style="position:absolute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4pt,35pt" to="275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" strokecolor="#001489" strokeweight=".5pt">
                <v:stroke joinstyle="miter"/>
              </v:line>
            </w:pict>
          </mc:Fallback>
        </mc:AlternateContent>
      </w:r>
      <w:r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CF9717B" wp14:editId="0A96F134">
                <wp:simplePos x="0" y="0"/>
                <wp:positionH relativeFrom="column">
                  <wp:posOffset>4150360</wp:posOffset>
                </wp:positionH>
                <wp:positionV relativeFrom="paragraph">
                  <wp:posOffset>438785</wp:posOffset>
                </wp:positionV>
                <wp:extent cx="1803400" cy="0"/>
                <wp:effectExtent l="0" t="0" r="0" b="0"/>
                <wp:wrapNone/>
                <wp:docPr id="22" name="Rak 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251F5" id="Rak koppling 22" o:spid="_x0000_s1026" style="position:absolute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6.8pt,34.55pt" to="468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" strokecolor="#001489" strokeweight=".5pt">
                <v:stroke joinstyle="miter"/>
              </v:line>
            </w:pict>
          </mc:Fallback>
        </mc:AlternateContent>
      </w:r>
      <w:r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8CFD17" wp14:editId="3DA58699">
                <wp:simplePos x="0" y="0"/>
                <wp:positionH relativeFrom="column">
                  <wp:posOffset>1689100</wp:posOffset>
                </wp:positionH>
                <wp:positionV relativeFrom="paragraph">
                  <wp:posOffset>139065</wp:posOffset>
                </wp:positionV>
                <wp:extent cx="1803400" cy="0"/>
                <wp:effectExtent l="0" t="0" r="0" b="0"/>
                <wp:wrapNone/>
                <wp:docPr id="19" name="Rak koppl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4BDF5" id="Rak koppling 19" o:spid="_x0000_s1026" style="position:absolute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pt,10.95pt" to="2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" strokecolor="#001489" strokeweight=".5pt">
                <v:stroke joinstyle="miter"/>
              </v:line>
            </w:pict>
          </mc:Fallback>
        </mc:AlternateContent>
      </w:r>
      <w:r w:rsidR="00E30140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8FC496" wp14:editId="081C0097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09600" cy="0"/>
                <wp:effectExtent l="0" t="0" r="0" b="0"/>
                <wp:wrapNone/>
                <wp:docPr id="6" name="Rak 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CD5D5" id="Rak koppling 6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" strokecolor="#001489" strokeweight=".5pt">
                <v:stroke joinstyle="miter"/>
              </v:line>
            </w:pict>
          </mc:Fallback>
        </mc:AlternateContent>
      </w:r>
      <w:proofErr w:type="spellStart"/>
      <w:r w:rsidR="00356EF6">
        <w:t>st</w:t>
      </w:r>
      <w:proofErr w:type="spellEnd"/>
      <w:r w:rsidR="00356EF6">
        <w:tab/>
      </w:r>
    </w:p>
    <w:p w14:paraId="66B81B1F" w14:textId="2E73B1F2" w:rsidR="00356EF6" w:rsidRDefault="00E30140" w:rsidP="00E30140">
      <w:pPr>
        <w:spacing w:after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C759492" wp14:editId="3CC61BB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09600" cy="0"/>
                <wp:effectExtent l="0" t="0" r="0" b="0"/>
                <wp:wrapNone/>
                <wp:docPr id="7" name="Rak kopp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A659C" id="Rak koppling 7" o:spid="_x0000_s1026" style="position:absolute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" strokecolor="#001489" strokeweight=".5pt">
                <v:stroke joinstyle="miter"/>
              </v:line>
            </w:pict>
          </mc:Fallback>
        </mc:AlternateContent>
      </w:r>
      <w:proofErr w:type="spellStart"/>
      <w:r w:rsidR="00356EF6">
        <w:t>st</w:t>
      </w:r>
      <w:proofErr w:type="spellEnd"/>
      <w:r w:rsidR="00356EF6">
        <w:tab/>
      </w:r>
    </w:p>
    <w:p w14:paraId="460ED013" w14:textId="52D2D58A" w:rsidR="00356EF6" w:rsidRDefault="004265EE" w:rsidP="00E30140">
      <w:pPr>
        <w:spacing w:after="160"/>
      </w:pPr>
      <w:r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4AAA44A" wp14:editId="73FF26B1">
                <wp:simplePos x="0" y="0"/>
                <wp:positionH relativeFrom="column">
                  <wp:posOffset>1711960</wp:posOffset>
                </wp:positionH>
                <wp:positionV relativeFrom="paragraph">
                  <wp:posOffset>140335</wp:posOffset>
                </wp:positionV>
                <wp:extent cx="1803400" cy="0"/>
                <wp:effectExtent l="0" t="0" r="0" b="0"/>
                <wp:wrapNone/>
                <wp:docPr id="23" name="Rak 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20D970" id="Rak koppling 23" o:spid="_x0000_s1026" style="position:absolute;z-index:251658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8pt,11.05pt" to="276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" strokecolor="#001489" strokeweight=".5pt">
                <v:stroke joinstyle="miter"/>
              </v:line>
            </w:pict>
          </mc:Fallback>
        </mc:AlternateContent>
      </w:r>
      <w:r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2753446" wp14:editId="30DB9C12">
                <wp:simplePos x="0" y="0"/>
                <wp:positionH relativeFrom="column">
                  <wp:posOffset>4168140</wp:posOffset>
                </wp:positionH>
                <wp:positionV relativeFrom="paragraph">
                  <wp:posOffset>134620</wp:posOffset>
                </wp:positionV>
                <wp:extent cx="1803400" cy="0"/>
                <wp:effectExtent l="0" t="0" r="0" b="0"/>
                <wp:wrapNone/>
                <wp:docPr id="24" name="Rak koppli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08D7D" id="Rak koppling 24" o:spid="_x0000_s1026" style="position:absolute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2pt,10.6pt" to="470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" strokecolor="#001489" strokeweight=".5pt">
                <v:stroke joinstyle="miter"/>
              </v:line>
            </w:pict>
          </mc:Fallback>
        </mc:AlternateContent>
      </w:r>
      <w:r w:rsidR="00E30140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7386FE" wp14:editId="2574B3E0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09600" cy="0"/>
                <wp:effectExtent l="0" t="0" r="0" b="0"/>
                <wp:wrapNone/>
                <wp:docPr id="8" name="Rak kopp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4A1EEE" id="Rak koppling 8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" strokecolor="#001489" strokeweight=".5pt">
                <v:stroke joinstyle="miter"/>
              </v:line>
            </w:pict>
          </mc:Fallback>
        </mc:AlternateContent>
      </w:r>
      <w:proofErr w:type="spellStart"/>
      <w:r w:rsidR="00356EF6">
        <w:t>st</w:t>
      </w:r>
      <w:proofErr w:type="spellEnd"/>
      <w:r w:rsidR="00356EF6">
        <w:tab/>
      </w:r>
    </w:p>
    <w:p w14:paraId="28455227" w14:textId="77DAD22A" w:rsidR="008B4B35" w:rsidRDefault="008B4B35" w:rsidP="005C4F88">
      <w:pPr>
        <w:spacing w:after="160"/>
      </w:pPr>
    </w:p>
    <w:p w14:paraId="671DF1D0" w14:textId="2FA26D0E" w:rsidR="00356EF6" w:rsidRDefault="00356EF6" w:rsidP="005C4F88">
      <w:pPr>
        <w:spacing w:after="160"/>
      </w:pPr>
      <w:r w:rsidRPr="004265EE">
        <w:rPr>
          <w:rFonts w:ascii="Cancerfonden Sans Light" w:hAnsi="Cancerfonden Sans Light"/>
        </w:rPr>
        <w:t xml:space="preserve">Posterna ska överföras till Cancerfondens gåvodepå </w:t>
      </w:r>
      <w:r w:rsidR="00A6253A" w:rsidRPr="004265EE">
        <w:rPr>
          <w:rFonts w:ascii="Cancerfonden Sans Light" w:hAnsi="Cancerfonden Sans Light"/>
        </w:rPr>
        <w:t>hos SEB med</w:t>
      </w:r>
      <w:r w:rsidRPr="004265EE">
        <w:rPr>
          <w:rFonts w:ascii="Cancerfonden Sans Light" w:hAnsi="Cancerfonden Sans Light"/>
        </w:rPr>
        <w:t xml:space="preserve"> depåkontonummer </w:t>
      </w:r>
      <w:proofErr w:type="gramStart"/>
      <w:r w:rsidRPr="004265EE">
        <w:rPr>
          <w:rFonts w:ascii="Cancerfonden Sans Light" w:hAnsi="Cancerfonden Sans Light"/>
        </w:rPr>
        <w:t>01-002</w:t>
      </w:r>
      <w:r w:rsidRPr="004265EE">
        <w:rPr>
          <w:rFonts w:ascii="Calibri" w:hAnsi="Calibri" w:cs="Calibri"/>
        </w:rPr>
        <w:t> </w:t>
      </w:r>
      <w:r w:rsidRPr="004265EE">
        <w:rPr>
          <w:rFonts w:ascii="Cancerfonden Sans Light" w:hAnsi="Cancerfonden Sans Light"/>
        </w:rPr>
        <w:t>950</w:t>
      </w:r>
      <w:r w:rsidRPr="004265EE">
        <w:rPr>
          <w:rFonts w:ascii="Calibri" w:hAnsi="Calibri" w:cs="Calibri"/>
        </w:rPr>
        <w:t> </w:t>
      </w:r>
      <w:r w:rsidRPr="004265EE">
        <w:rPr>
          <w:rFonts w:ascii="Cancerfonden Sans Light" w:hAnsi="Cancerfonden Sans Light"/>
        </w:rPr>
        <w:t>120</w:t>
      </w:r>
      <w:proofErr w:type="gramEnd"/>
      <w:r w:rsidRPr="004265EE">
        <w:rPr>
          <w:rFonts w:ascii="Cancerfonden Sans Light" w:hAnsi="Cancerfonden Sans Light"/>
        </w:rPr>
        <w:t>.</w:t>
      </w:r>
      <w:r w:rsidR="00A6253A" w:rsidRPr="004265EE">
        <w:rPr>
          <w:rFonts w:ascii="Cancerfonden Sans Light" w:hAnsi="Cancerfonden Sans Light"/>
        </w:rPr>
        <w:t xml:space="preserve"> För andra kontouppgifter eller aktuella fondkontonummer</w:t>
      </w:r>
      <w:r w:rsidRPr="004265EE">
        <w:rPr>
          <w:rFonts w:ascii="Cancerfonden Sans Light" w:hAnsi="Cancerfonden Sans Light"/>
        </w:rPr>
        <w:t xml:space="preserve"> kontakta Cancerfonden</w:t>
      </w:r>
      <w:r w:rsidR="00A6253A" w:rsidRPr="004265EE">
        <w:rPr>
          <w:rFonts w:ascii="Cancerfonden Sans Light" w:hAnsi="Cancerfonden Sans Light"/>
        </w:rPr>
        <w:t xml:space="preserve"> på </w:t>
      </w:r>
      <w:r w:rsidR="004265EE">
        <w:rPr>
          <w:rFonts w:ascii="Cancerfonden Sans Light" w:hAnsi="Cancerfonden Sans Light"/>
        </w:rPr>
        <w:t xml:space="preserve">telefon: </w:t>
      </w:r>
      <w:r w:rsidR="00A6253A" w:rsidRPr="004265EE">
        <w:rPr>
          <w:rFonts w:ascii="Cancerfonden Sans Light" w:hAnsi="Cancerfonden Sans Light"/>
        </w:rPr>
        <w:t>010-199 10 10 eller</w:t>
      </w:r>
      <w:r w:rsidRPr="004265EE">
        <w:rPr>
          <w:rFonts w:ascii="Cancerfonden Sans Light" w:hAnsi="Cancerfonden Sans Light"/>
        </w:rPr>
        <w:t xml:space="preserve"> </w:t>
      </w:r>
      <w:r w:rsidR="004265EE">
        <w:rPr>
          <w:rFonts w:ascii="Cancerfonden Sans Light" w:hAnsi="Cancerfonden Sans Light"/>
        </w:rPr>
        <w:t xml:space="preserve">mejl: </w:t>
      </w:r>
      <w:hyperlink r:id="rId13" w:history="1">
        <w:r w:rsidR="004265EE" w:rsidRPr="00394C30">
          <w:rPr>
            <w:rStyle w:val="Hyperlnk"/>
            <w:rFonts w:ascii="Cancerfonden Sans Light" w:hAnsi="Cancerfonden Sans Light"/>
          </w:rPr>
          <w:t>juristerna@cancerfonden.se</w:t>
        </w:r>
      </w:hyperlink>
      <w:r w:rsidRPr="004265EE">
        <w:rPr>
          <w:rFonts w:ascii="Cancerfonden Sans Light" w:hAnsi="Cancerfonden Sans Light"/>
        </w:rPr>
        <w:t xml:space="preserve"> </w:t>
      </w:r>
      <w:r w:rsidR="008A1089">
        <w:br/>
      </w:r>
    </w:p>
    <w:p w14:paraId="545C0664" w14:textId="4695CDFB" w:rsidR="00F04CDD" w:rsidRDefault="008B0E9B" w:rsidP="00BE5B2A">
      <w:pPr>
        <w:spacing w:after="160"/>
      </w:pPr>
      <w:r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41FA49D" wp14:editId="7020D211">
                <wp:simplePos x="0" y="0"/>
                <wp:positionH relativeFrom="margin">
                  <wp:align>left</wp:align>
                </wp:positionH>
                <wp:positionV relativeFrom="paragraph">
                  <wp:posOffset>754380</wp:posOffset>
                </wp:positionV>
                <wp:extent cx="4718050" cy="12980"/>
                <wp:effectExtent l="0" t="0" r="25400" b="25400"/>
                <wp:wrapNone/>
                <wp:docPr id="26" name="Rak 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8050" cy="12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18399" id="Rak koppling 26" o:spid="_x0000_s1026" style="position:absolute;flip:y;z-index:25165825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9.4pt" to="371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" strokecolor="#001489" strokeweight=".5pt">
                <v:stroke joinstyle="miter"/>
                <w10:wrap anchorx="margin"/>
              </v:line>
            </w:pict>
          </mc:Fallback>
        </mc:AlternateContent>
      </w:r>
      <w:r w:rsidR="00C1546F"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7962DF8" wp14:editId="1D01B6B6">
                <wp:simplePos x="0" y="0"/>
                <wp:positionH relativeFrom="margin">
                  <wp:align>left</wp:align>
                </wp:positionH>
                <wp:positionV relativeFrom="paragraph">
                  <wp:posOffset>1351280</wp:posOffset>
                </wp:positionV>
                <wp:extent cx="4718050" cy="0"/>
                <wp:effectExtent l="0" t="0" r="0" b="0"/>
                <wp:wrapNone/>
                <wp:docPr id="27" name="Rak 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8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6E906" id="Rak koppling 27" o:spid="_x0000_s1026" style="position:absolute;z-index:25165825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6.4pt" to="371.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" strokecolor="#001489" strokeweight=".5pt">
                <v:stroke joinstyle="miter"/>
                <w10:wrap anchorx="margin"/>
              </v:line>
            </w:pict>
          </mc:Fallback>
        </mc:AlternateContent>
      </w:r>
      <w:r w:rsidR="00C1546F"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2D4F41E" wp14:editId="65CB23B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4705350" cy="0"/>
                <wp:effectExtent l="0" t="0" r="0" b="0"/>
                <wp:wrapNone/>
                <wp:docPr id="25" name="Rak 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BFEF5" id="Rak koppling 25" o:spid="_x0000_s1026" style="position:absolute;z-index:251658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4.4pt" to="37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" strokecolor="#001489" strokeweight=".5pt">
                <v:stroke joinstyle="miter"/>
                <w10:wrap anchorx="margin"/>
              </v:line>
            </w:pict>
          </mc:Fallback>
        </mc:AlternateContent>
      </w:r>
      <w:r w:rsidR="008B4B35">
        <w:br/>
      </w:r>
      <w:r w:rsidR="0063480A">
        <w:t>Ort och datum</w:t>
      </w:r>
      <w:r w:rsidR="00356EF6">
        <w:t>:</w:t>
      </w:r>
      <w:r w:rsidR="004265EE" w:rsidRPr="004265EE">
        <w:t xml:space="preserve"> </w:t>
      </w:r>
      <w:r w:rsidR="004265EE">
        <w:t xml:space="preserve"> </w:t>
      </w:r>
      <w:r w:rsidR="008A1089">
        <w:br/>
      </w:r>
      <w:r w:rsidR="00A6253A">
        <w:br/>
      </w:r>
      <w:r w:rsidR="00A6253A">
        <w:br/>
      </w:r>
      <w:r w:rsidR="00A6253A" w:rsidRPr="002B3AB8">
        <w:rPr>
          <w:szCs w:val="20"/>
        </w:rPr>
        <w:t>Givares underskrift</w:t>
      </w:r>
      <w:r w:rsidR="00F04CDD">
        <w:rPr>
          <w:sz w:val="16"/>
          <w:szCs w:val="16"/>
        </w:rPr>
        <w:br/>
      </w:r>
      <w:r w:rsidR="00C81600">
        <w:br/>
      </w:r>
      <w:r w:rsidR="00A6253A">
        <w:tab/>
      </w:r>
      <w:r w:rsidR="00A6253A">
        <w:br/>
      </w:r>
      <w:r w:rsidR="00A6253A" w:rsidRPr="002B3AB8">
        <w:rPr>
          <w:szCs w:val="20"/>
        </w:rPr>
        <w:t>Namnförtydligande</w:t>
      </w:r>
      <w:r w:rsidR="008A1089">
        <w:br/>
      </w:r>
      <w:r w:rsidR="008B3CA9" w:rsidRPr="008B3CA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DAF1C50" wp14:editId="01DDEDC7">
                <wp:simplePos x="0" y="0"/>
                <wp:positionH relativeFrom="margin">
                  <wp:posOffset>1016000</wp:posOffset>
                </wp:positionH>
                <wp:positionV relativeFrom="paragraph">
                  <wp:posOffset>10711815</wp:posOffset>
                </wp:positionV>
                <wp:extent cx="2241550" cy="0"/>
                <wp:effectExtent l="0" t="0" r="0" b="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189DA" id="Rak koppling 1" o:spid="_x0000_s1026" style="position:absolute;z-index:25165826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0pt,843.45pt" to="256.5pt,8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" strokecolor="#001489" strokeweight=".5pt">
                <v:stroke joinstyle="miter"/>
                <w10:wrap anchorx="margin"/>
              </v:line>
            </w:pict>
          </mc:Fallback>
        </mc:AlternateContent>
      </w:r>
      <w:r w:rsidR="008B3CA9" w:rsidRPr="008B3CA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9F78E0F" wp14:editId="6911BA14">
                <wp:simplePos x="0" y="0"/>
                <wp:positionH relativeFrom="margin">
                  <wp:posOffset>3479800</wp:posOffset>
                </wp:positionH>
                <wp:positionV relativeFrom="paragraph">
                  <wp:posOffset>10711815</wp:posOffset>
                </wp:positionV>
                <wp:extent cx="2273300" cy="0"/>
                <wp:effectExtent l="0" t="0" r="0" b="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70E49" id="Rak koppling 3" o:spid="_x0000_s1026" style="position:absolute;z-index:25165826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4pt,843.45pt" to="453pt,8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" strokecolor="#001489" strokeweight=".5pt">
                <v:stroke joinstyle="miter"/>
                <w10:wrap anchorx="margin"/>
              </v:line>
            </w:pict>
          </mc:Fallback>
        </mc:AlternateContent>
      </w:r>
      <w:r w:rsidR="002F535C">
        <w:rPr>
          <w:szCs w:val="20"/>
        </w:rPr>
        <w:br/>
      </w:r>
      <w:r w:rsidR="00C426C7">
        <w:t>Ovan</w:t>
      </w:r>
      <w:r w:rsidR="00BE5B2A">
        <w:t>stående namnteckning bevittnas:</w:t>
      </w:r>
    </w:p>
    <w:p w14:paraId="36429A1D" w14:textId="7C0BEA1A" w:rsidR="007C5B9B" w:rsidRDefault="004F0113" w:rsidP="00BE5B2A">
      <w:pPr>
        <w:spacing w:after="160"/>
      </w:pPr>
      <w:r>
        <w:rPr>
          <w:noProof/>
          <w:szCs w:val="20"/>
        </w:rPr>
        <w:drawing>
          <wp:anchor distT="0" distB="0" distL="114300" distR="114300" simplePos="0" relativeHeight="251658265" behindDoc="1" locked="0" layoutInCell="1" allowOverlap="1" wp14:anchorId="7D3BCD4B" wp14:editId="6CCDF4A4">
            <wp:simplePos x="0" y="0"/>
            <wp:positionH relativeFrom="column">
              <wp:posOffset>2465070</wp:posOffset>
            </wp:positionH>
            <wp:positionV relativeFrom="paragraph">
              <wp:posOffset>189230</wp:posOffset>
            </wp:positionV>
            <wp:extent cx="2243455" cy="6350"/>
            <wp:effectExtent l="0" t="0" r="0" b="0"/>
            <wp:wrapNone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65EE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5186A40" wp14:editId="74C3A8FF">
                <wp:simplePos x="0" y="0"/>
                <wp:positionH relativeFrom="margin">
                  <wp:posOffset>7620</wp:posOffset>
                </wp:positionH>
                <wp:positionV relativeFrom="paragraph">
                  <wp:posOffset>189230</wp:posOffset>
                </wp:positionV>
                <wp:extent cx="2241550" cy="0"/>
                <wp:effectExtent l="0" t="0" r="0" b="0"/>
                <wp:wrapNone/>
                <wp:docPr id="28" name="Rak 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5E42C" id="Rak koppling 28" o:spid="_x0000_s1026" style="position:absolute;z-index:2516582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6pt,14.9pt" to="177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" strokecolor="#001489" strokeweight=".5pt">
                <v:stroke joinstyle="miter"/>
                <w10:wrap anchorx="margin"/>
              </v:line>
            </w:pict>
          </mc:Fallback>
        </mc:AlternateContent>
      </w:r>
    </w:p>
    <w:p w14:paraId="5858CC35" w14:textId="7252829A" w:rsidR="00C426C7" w:rsidRPr="008A1089" w:rsidRDefault="00B97939" w:rsidP="005C4F88">
      <w:pPr>
        <w:spacing w:after="160"/>
        <w:rPr>
          <w:sz w:val="16"/>
          <w:szCs w:val="16"/>
        </w:rPr>
      </w:pPr>
      <w:r>
        <w:rPr>
          <w:noProof/>
          <w:szCs w:val="20"/>
        </w:rPr>
        <w:drawing>
          <wp:anchor distT="0" distB="0" distL="114300" distR="114300" simplePos="0" relativeHeight="251658269" behindDoc="1" locked="0" layoutInCell="1" allowOverlap="1" wp14:anchorId="7B81BC0E" wp14:editId="3657A02E">
            <wp:simplePos x="0" y="0"/>
            <wp:positionH relativeFrom="column">
              <wp:posOffset>1270</wp:posOffset>
            </wp:positionH>
            <wp:positionV relativeFrom="paragraph">
              <wp:posOffset>353060</wp:posOffset>
            </wp:positionV>
            <wp:extent cx="4742815" cy="6350"/>
            <wp:effectExtent l="0" t="0" r="0" b="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11B0" w:rsidRPr="001D11B0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E9D2D14" wp14:editId="13BDFD27">
                <wp:simplePos x="0" y="0"/>
                <wp:positionH relativeFrom="margin">
                  <wp:posOffset>1016000</wp:posOffset>
                </wp:positionH>
                <wp:positionV relativeFrom="paragraph">
                  <wp:posOffset>16769715</wp:posOffset>
                </wp:positionV>
                <wp:extent cx="2241550" cy="0"/>
                <wp:effectExtent l="0" t="0" r="0" b="0"/>
                <wp:wrapNone/>
                <wp:docPr id="10" name="Rak koppl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87439" id="Rak koppling 10" o:spid="_x0000_s1026" style="position:absolute;z-index:25165826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0pt,1320.45pt" to="256.5pt,1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" strokecolor="#001489" strokeweight=".5pt">
                <v:stroke joinstyle="miter"/>
                <w10:wrap anchorx="margin"/>
              </v:line>
            </w:pict>
          </mc:Fallback>
        </mc:AlternateContent>
      </w:r>
      <w:r w:rsidR="001D11B0" w:rsidRPr="001D11B0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B65E422" wp14:editId="626939C4">
                <wp:simplePos x="0" y="0"/>
                <wp:positionH relativeFrom="margin">
                  <wp:posOffset>3479800</wp:posOffset>
                </wp:positionH>
                <wp:positionV relativeFrom="paragraph">
                  <wp:posOffset>16769715</wp:posOffset>
                </wp:positionV>
                <wp:extent cx="2273300" cy="0"/>
                <wp:effectExtent l="0" t="0" r="0" b="0"/>
                <wp:wrapNone/>
                <wp:docPr id="11" name="Rak koppl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1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2B62F" id="Rak koppling 11" o:spid="_x0000_s1026" style="position:absolute;z-index:251658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4pt,1320.45pt" to="453pt,1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" strokecolor="#001489" strokeweight=".5pt">
                <v:stroke joinstyle="miter"/>
                <w10:wrap anchorx="margin"/>
              </v:line>
            </w:pict>
          </mc:Fallback>
        </mc:AlternateContent>
      </w:r>
      <w:r w:rsidR="00C426C7">
        <w:br/>
      </w:r>
      <w:r w:rsidR="00A90124">
        <w:rPr>
          <w:szCs w:val="20"/>
        </w:rPr>
        <w:br/>
      </w:r>
      <w:r w:rsidR="00C426C7" w:rsidRPr="76A58417">
        <w:t>Namnförtydligande</w:t>
      </w:r>
      <w:r w:rsidR="00BE5B2A" w:rsidRPr="00BE5B2A">
        <w:rPr>
          <w:szCs w:val="20"/>
        </w:rPr>
        <w:t xml:space="preserve"> </w:t>
      </w:r>
      <w:r w:rsidR="00BE5B2A">
        <w:rPr>
          <w:szCs w:val="20"/>
        </w:rPr>
        <w:tab/>
      </w:r>
      <w:r w:rsidR="00BE5B2A">
        <w:rPr>
          <w:szCs w:val="20"/>
        </w:rPr>
        <w:tab/>
      </w:r>
      <w:proofErr w:type="spellStart"/>
      <w:r w:rsidR="00BE5B2A" w:rsidRPr="76A58417">
        <w:t>Namnförtydligand</w:t>
      </w:r>
      <w:r w:rsidR="008A1089" w:rsidRPr="76A58417">
        <w:t>e</w:t>
      </w:r>
      <w:proofErr w:type="spellEnd"/>
    </w:p>
    <w:sectPr w:rsidR="00C426C7" w:rsidRPr="008A1089" w:rsidSect="00A90124">
      <w:footerReference w:type="default" r:id="rId16"/>
      <w:footerReference w:type="first" r:id="rId17"/>
      <w:pgSz w:w="11906" w:h="16838"/>
      <w:pgMar w:top="1134" w:right="2381" w:bottom="1560" w:left="1588" w:header="851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BB1C" w14:textId="77777777" w:rsidR="0056738A" w:rsidRDefault="0056738A" w:rsidP="00ED6C6F">
      <w:pPr>
        <w:spacing w:after="0" w:line="240" w:lineRule="auto"/>
      </w:pPr>
      <w:r>
        <w:separator/>
      </w:r>
    </w:p>
  </w:endnote>
  <w:endnote w:type="continuationSeparator" w:id="0">
    <w:p w14:paraId="5AFAEF1B" w14:textId="77777777" w:rsidR="0056738A" w:rsidRDefault="0056738A" w:rsidP="00ED6C6F">
      <w:pPr>
        <w:spacing w:after="0" w:line="240" w:lineRule="auto"/>
      </w:pPr>
      <w:r>
        <w:continuationSeparator/>
      </w:r>
    </w:p>
  </w:endnote>
  <w:endnote w:type="continuationNotice" w:id="1">
    <w:p w14:paraId="757781B2" w14:textId="77777777" w:rsidR="0056738A" w:rsidRDefault="00567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cerfonde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lfax Regular">
    <w:panose1 w:val="020B0304000000010002"/>
    <w:charset w:val="00"/>
    <w:family w:val="swiss"/>
    <w:notTrueType/>
    <w:pitch w:val="variable"/>
    <w:sig w:usb0="A00002EF" w:usb1="5000204A" w:usb2="00000000" w:usb3="00000000" w:csb0="0000009F" w:csb1="00000000"/>
  </w:font>
  <w:font w:name="Cancerfonden Sans Ligh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78"/>
      <w:gridCol w:w="917"/>
    </w:tblGrid>
    <w:tr w:rsidR="00AA6598" w:rsidRPr="00822916" w14:paraId="0640D566" w14:textId="77777777" w:rsidTr="00AA6598">
      <w:trPr>
        <w:trHeight w:val="283"/>
      </w:trPr>
      <w:tc>
        <w:tcPr>
          <w:tcW w:w="7878" w:type="dxa"/>
          <w:vAlign w:val="bottom"/>
        </w:tcPr>
        <w:p w14:paraId="277C987D" w14:textId="77777777" w:rsidR="00AA6598" w:rsidRPr="00E34989" w:rsidRDefault="00AA6598" w:rsidP="00AA6598">
          <w:pPr>
            <w:pStyle w:val="Sidfot"/>
            <w:rPr>
              <w:spacing w:val="10"/>
              <w:sz w:val="16"/>
              <w:szCs w:val="16"/>
            </w:rPr>
          </w:pPr>
        </w:p>
      </w:tc>
      <w:tc>
        <w:tcPr>
          <w:tcW w:w="917" w:type="dxa"/>
          <w:vAlign w:val="bottom"/>
        </w:tcPr>
        <w:p w14:paraId="71F2AF6D" w14:textId="77777777" w:rsidR="00AA6598" w:rsidRPr="0077406B" w:rsidRDefault="00AA6598" w:rsidP="006C4E3F">
          <w:pPr>
            <w:pStyle w:val="Sidfot"/>
            <w:jc w:val="right"/>
            <w:rPr>
              <w:sz w:val="16"/>
              <w:szCs w:val="16"/>
            </w:rPr>
          </w:pPr>
          <w:r w:rsidRPr="00E34989">
            <w:rPr>
              <w:sz w:val="16"/>
              <w:szCs w:val="16"/>
            </w:rPr>
            <w:fldChar w:fldCharType="begin"/>
          </w:r>
          <w:r w:rsidRPr="00E34989">
            <w:rPr>
              <w:sz w:val="16"/>
              <w:szCs w:val="16"/>
            </w:rPr>
            <w:instrText>PAGE   \* MERGEFORMAT</w:instrText>
          </w:r>
          <w:r w:rsidRPr="00E34989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E34989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⁄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004753A5" w14:textId="77777777" w:rsidR="00ED6C6F" w:rsidRPr="00B37F80" w:rsidRDefault="00ED6C6F" w:rsidP="00B37F80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CB17" w14:textId="77777777" w:rsidR="001C229C" w:rsidRPr="00B37F80" w:rsidRDefault="001C229C">
    <w:pPr>
      <w:rPr>
        <w:sz w:val="2"/>
        <w:szCs w:val="2"/>
      </w:rPr>
    </w:pPr>
  </w:p>
  <w:tbl>
    <w:tblPr>
      <w:tblStyle w:val="Tabellrutnt"/>
      <w:tblW w:w="92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1"/>
      <w:gridCol w:w="963"/>
    </w:tblGrid>
    <w:tr w:rsidR="00AA6598" w:rsidRPr="00822916" w14:paraId="02A25746" w14:textId="77777777" w:rsidTr="00A90124">
      <w:trPr>
        <w:trHeight w:val="299"/>
      </w:trPr>
      <w:tc>
        <w:tcPr>
          <w:tcW w:w="8281" w:type="dxa"/>
          <w:vAlign w:val="bottom"/>
        </w:tcPr>
        <w:p w14:paraId="5C6302E0" w14:textId="06724AAA" w:rsidR="00AA6598" w:rsidRPr="0077406B" w:rsidRDefault="00AA6598" w:rsidP="00AA6598">
          <w:pPr>
            <w:pStyle w:val="Sidfot"/>
            <w:rPr>
              <w:sz w:val="16"/>
              <w:szCs w:val="16"/>
            </w:rPr>
          </w:pPr>
          <w:r w:rsidRPr="004E53AD">
            <w:rPr>
              <w:sz w:val="16"/>
              <w:szCs w:val="16"/>
            </w:rPr>
            <w:t>Cancerfonden | 101 55 Stockholm</w:t>
          </w:r>
        </w:p>
      </w:tc>
      <w:tc>
        <w:tcPr>
          <w:tcW w:w="963" w:type="dxa"/>
          <w:vAlign w:val="bottom"/>
        </w:tcPr>
        <w:p w14:paraId="5D723D31" w14:textId="77777777" w:rsidR="00AA6598" w:rsidRPr="0077406B" w:rsidRDefault="00AA6598" w:rsidP="00AA6598">
          <w:pPr>
            <w:pStyle w:val="Sidfot"/>
            <w:rPr>
              <w:sz w:val="16"/>
              <w:szCs w:val="16"/>
            </w:rPr>
          </w:pPr>
        </w:p>
      </w:tc>
    </w:tr>
    <w:tr w:rsidR="00AA6598" w:rsidRPr="00822916" w14:paraId="0AEB1EAF" w14:textId="77777777" w:rsidTr="00A90124">
      <w:trPr>
        <w:trHeight w:val="299"/>
      </w:trPr>
      <w:tc>
        <w:tcPr>
          <w:tcW w:w="8281" w:type="dxa"/>
          <w:vAlign w:val="bottom"/>
        </w:tcPr>
        <w:p w14:paraId="28FABD12" w14:textId="77777777" w:rsidR="00AA6598" w:rsidRPr="0077406B" w:rsidRDefault="00AA6598" w:rsidP="00AA6598">
          <w:pPr>
            <w:pStyle w:val="Sidfot"/>
            <w:rPr>
              <w:sz w:val="16"/>
              <w:szCs w:val="16"/>
            </w:rPr>
          </w:pPr>
          <w:r w:rsidRPr="004E53AD">
            <w:rPr>
              <w:sz w:val="16"/>
              <w:szCs w:val="16"/>
            </w:rPr>
            <w:t>Besök: David Bagares gata 5 | Telefon 0</w:t>
          </w:r>
          <w:r w:rsidR="00A6253A">
            <w:rPr>
              <w:sz w:val="16"/>
              <w:szCs w:val="16"/>
            </w:rPr>
            <w:t>10-199 10 10</w:t>
          </w:r>
        </w:p>
      </w:tc>
      <w:tc>
        <w:tcPr>
          <w:tcW w:w="963" w:type="dxa"/>
          <w:vAlign w:val="bottom"/>
        </w:tcPr>
        <w:p w14:paraId="36342E90" w14:textId="77777777" w:rsidR="00AA6598" w:rsidRPr="0077406B" w:rsidRDefault="00AA6598" w:rsidP="00AA6598">
          <w:pPr>
            <w:pStyle w:val="Sidfot"/>
            <w:rPr>
              <w:sz w:val="16"/>
              <w:szCs w:val="16"/>
            </w:rPr>
          </w:pPr>
        </w:p>
      </w:tc>
    </w:tr>
    <w:tr w:rsidR="00A6253A" w:rsidRPr="00822916" w14:paraId="4C29887A" w14:textId="77777777" w:rsidTr="00A90124">
      <w:trPr>
        <w:gridAfter w:val="1"/>
        <w:wAfter w:w="963" w:type="dxa"/>
        <w:trHeight w:val="299"/>
      </w:trPr>
      <w:tc>
        <w:tcPr>
          <w:tcW w:w="8281" w:type="dxa"/>
          <w:vAlign w:val="bottom"/>
        </w:tcPr>
        <w:p w14:paraId="7904E747" w14:textId="77777777" w:rsidR="00A6253A" w:rsidRPr="00E34989" w:rsidRDefault="00A6253A" w:rsidP="00AA6598">
          <w:pPr>
            <w:pStyle w:val="Sidfot"/>
            <w:rPr>
              <w:spacing w:val="10"/>
              <w:sz w:val="16"/>
              <w:szCs w:val="16"/>
            </w:rPr>
          </w:pPr>
          <w:r w:rsidRPr="004E53AD">
            <w:rPr>
              <w:spacing w:val="10"/>
              <w:sz w:val="16"/>
              <w:szCs w:val="16"/>
            </w:rPr>
            <w:t xml:space="preserve">Plusgiro 90 1986-0 | Bankgiro </w:t>
          </w:r>
          <w:proofErr w:type="gramStart"/>
          <w:r w:rsidRPr="004E53AD">
            <w:rPr>
              <w:spacing w:val="10"/>
              <w:sz w:val="16"/>
              <w:szCs w:val="16"/>
            </w:rPr>
            <w:t>901-9514</w:t>
          </w:r>
          <w:proofErr w:type="gramEnd"/>
          <w:r w:rsidRPr="004E53AD">
            <w:rPr>
              <w:spacing w:val="10"/>
              <w:sz w:val="16"/>
              <w:szCs w:val="16"/>
            </w:rPr>
            <w:t xml:space="preserve"> | cancerfonden.se</w:t>
          </w:r>
        </w:p>
      </w:tc>
    </w:tr>
  </w:tbl>
  <w:p w14:paraId="7065898F" w14:textId="77777777" w:rsidR="001C229C" w:rsidRPr="00B37F80" w:rsidRDefault="001C229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1A023" w14:textId="77777777" w:rsidR="0056738A" w:rsidRDefault="0056738A" w:rsidP="00ED6C6F">
      <w:pPr>
        <w:spacing w:after="0" w:line="240" w:lineRule="auto"/>
      </w:pPr>
      <w:r>
        <w:separator/>
      </w:r>
    </w:p>
  </w:footnote>
  <w:footnote w:type="continuationSeparator" w:id="0">
    <w:p w14:paraId="2A1AE454" w14:textId="77777777" w:rsidR="0056738A" w:rsidRDefault="0056738A" w:rsidP="00ED6C6F">
      <w:pPr>
        <w:spacing w:after="0" w:line="240" w:lineRule="auto"/>
      </w:pPr>
      <w:r>
        <w:continuationSeparator/>
      </w:r>
    </w:p>
  </w:footnote>
  <w:footnote w:type="continuationNotice" w:id="1">
    <w:p w14:paraId="3B139AA7" w14:textId="77777777" w:rsidR="0056738A" w:rsidRDefault="005673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F6"/>
    <w:rsid w:val="00023CF5"/>
    <w:rsid w:val="000304A9"/>
    <w:rsid w:val="00070B6A"/>
    <w:rsid w:val="00081E07"/>
    <w:rsid w:val="00092713"/>
    <w:rsid w:val="000C3058"/>
    <w:rsid w:val="000D29F7"/>
    <w:rsid w:val="000D4286"/>
    <w:rsid w:val="000E7924"/>
    <w:rsid w:val="000F1A71"/>
    <w:rsid w:val="0011207E"/>
    <w:rsid w:val="00127A73"/>
    <w:rsid w:val="00133FEE"/>
    <w:rsid w:val="00142663"/>
    <w:rsid w:val="001B2F8A"/>
    <w:rsid w:val="001B4BB9"/>
    <w:rsid w:val="001C229C"/>
    <w:rsid w:val="001D11B0"/>
    <w:rsid w:val="00220B93"/>
    <w:rsid w:val="002346A2"/>
    <w:rsid w:val="00247E88"/>
    <w:rsid w:val="00285FBF"/>
    <w:rsid w:val="002A223C"/>
    <w:rsid w:val="002B3AB8"/>
    <w:rsid w:val="002B72BF"/>
    <w:rsid w:val="002F535C"/>
    <w:rsid w:val="002F7366"/>
    <w:rsid w:val="003056C7"/>
    <w:rsid w:val="00314EF2"/>
    <w:rsid w:val="00356EF6"/>
    <w:rsid w:val="003977E2"/>
    <w:rsid w:val="003A0FEC"/>
    <w:rsid w:val="003B049C"/>
    <w:rsid w:val="003F146C"/>
    <w:rsid w:val="004265EE"/>
    <w:rsid w:val="004539FA"/>
    <w:rsid w:val="00463F60"/>
    <w:rsid w:val="00466ABB"/>
    <w:rsid w:val="00481060"/>
    <w:rsid w:val="00481858"/>
    <w:rsid w:val="00483F66"/>
    <w:rsid w:val="00495EB3"/>
    <w:rsid w:val="004A67B0"/>
    <w:rsid w:val="004E0B05"/>
    <w:rsid w:val="004E5BD0"/>
    <w:rsid w:val="004F0113"/>
    <w:rsid w:val="00534863"/>
    <w:rsid w:val="0056738A"/>
    <w:rsid w:val="00594D98"/>
    <w:rsid w:val="005A403A"/>
    <w:rsid w:val="005B52DA"/>
    <w:rsid w:val="005C4F88"/>
    <w:rsid w:val="005D1A96"/>
    <w:rsid w:val="005E370A"/>
    <w:rsid w:val="005F29FB"/>
    <w:rsid w:val="006137D6"/>
    <w:rsid w:val="0063480A"/>
    <w:rsid w:val="00647F4B"/>
    <w:rsid w:val="006A60A8"/>
    <w:rsid w:val="006C4E3F"/>
    <w:rsid w:val="006D0800"/>
    <w:rsid w:val="006E43A5"/>
    <w:rsid w:val="00754F78"/>
    <w:rsid w:val="0077406B"/>
    <w:rsid w:val="007829D2"/>
    <w:rsid w:val="00783074"/>
    <w:rsid w:val="007A0B53"/>
    <w:rsid w:val="007A4BBB"/>
    <w:rsid w:val="007B634A"/>
    <w:rsid w:val="007C5B9B"/>
    <w:rsid w:val="007E16FA"/>
    <w:rsid w:val="00822916"/>
    <w:rsid w:val="00834506"/>
    <w:rsid w:val="008358C9"/>
    <w:rsid w:val="00841E9B"/>
    <w:rsid w:val="008574B7"/>
    <w:rsid w:val="00875CBE"/>
    <w:rsid w:val="008830D8"/>
    <w:rsid w:val="00887CAD"/>
    <w:rsid w:val="008A1089"/>
    <w:rsid w:val="008B0E9B"/>
    <w:rsid w:val="008B3CA9"/>
    <w:rsid w:val="008B4B35"/>
    <w:rsid w:val="008C5285"/>
    <w:rsid w:val="009255D9"/>
    <w:rsid w:val="0095637A"/>
    <w:rsid w:val="0097169F"/>
    <w:rsid w:val="00976057"/>
    <w:rsid w:val="009B0FF2"/>
    <w:rsid w:val="009B2791"/>
    <w:rsid w:val="009E59F1"/>
    <w:rsid w:val="009E6EF9"/>
    <w:rsid w:val="009E7F82"/>
    <w:rsid w:val="00A16E31"/>
    <w:rsid w:val="00A23320"/>
    <w:rsid w:val="00A3460B"/>
    <w:rsid w:val="00A51CEF"/>
    <w:rsid w:val="00A55F33"/>
    <w:rsid w:val="00A6253A"/>
    <w:rsid w:val="00A63E2B"/>
    <w:rsid w:val="00A841B9"/>
    <w:rsid w:val="00A90124"/>
    <w:rsid w:val="00AA6598"/>
    <w:rsid w:val="00AD354E"/>
    <w:rsid w:val="00AD5832"/>
    <w:rsid w:val="00AE758B"/>
    <w:rsid w:val="00AF5B57"/>
    <w:rsid w:val="00B249F9"/>
    <w:rsid w:val="00B30455"/>
    <w:rsid w:val="00B37F80"/>
    <w:rsid w:val="00B4285A"/>
    <w:rsid w:val="00B71B19"/>
    <w:rsid w:val="00B97939"/>
    <w:rsid w:val="00BB48AC"/>
    <w:rsid w:val="00BD3D11"/>
    <w:rsid w:val="00BE00E7"/>
    <w:rsid w:val="00BE5B2A"/>
    <w:rsid w:val="00C079B5"/>
    <w:rsid w:val="00C1546F"/>
    <w:rsid w:val="00C4216C"/>
    <w:rsid w:val="00C426C7"/>
    <w:rsid w:val="00C81600"/>
    <w:rsid w:val="00C90D1A"/>
    <w:rsid w:val="00CB6DE9"/>
    <w:rsid w:val="00CE37EC"/>
    <w:rsid w:val="00D070FF"/>
    <w:rsid w:val="00D2298A"/>
    <w:rsid w:val="00D4779E"/>
    <w:rsid w:val="00D50B4D"/>
    <w:rsid w:val="00D5212D"/>
    <w:rsid w:val="00D8110A"/>
    <w:rsid w:val="00DB2FB5"/>
    <w:rsid w:val="00DB60AC"/>
    <w:rsid w:val="00DC4C31"/>
    <w:rsid w:val="00DF0444"/>
    <w:rsid w:val="00E30140"/>
    <w:rsid w:val="00E33025"/>
    <w:rsid w:val="00E34989"/>
    <w:rsid w:val="00EB1E30"/>
    <w:rsid w:val="00ED6C6F"/>
    <w:rsid w:val="00F04CDD"/>
    <w:rsid w:val="00F10598"/>
    <w:rsid w:val="00F4778E"/>
    <w:rsid w:val="00F53950"/>
    <w:rsid w:val="00FB15B4"/>
    <w:rsid w:val="00FC6F9F"/>
    <w:rsid w:val="76A58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6C915"/>
  <w15:chartTrackingRefBased/>
  <w15:docId w15:val="{7A2728E1-72D7-4BE1-821D-AE9F1764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98"/>
    <w:pPr>
      <w:spacing w:after="240"/>
    </w:pPr>
    <w:rPr>
      <w:color w:val="001489" w:themeColor="accent1"/>
      <w:sz w:val="20"/>
    </w:rPr>
  </w:style>
  <w:style w:type="paragraph" w:styleId="Rubrik1">
    <w:name w:val="heading 1"/>
    <w:basedOn w:val="Rubrik"/>
    <w:next w:val="Normal"/>
    <w:link w:val="Rubrik1Char"/>
    <w:uiPriority w:val="9"/>
    <w:qFormat/>
    <w:rsid w:val="00754F78"/>
    <w:pPr>
      <w:spacing w:after="40"/>
    </w:pPr>
    <w:rPr>
      <w:bCs/>
      <w:color w:val="auto"/>
    </w:rPr>
  </w:style>
  <w:style w:type="paragraph" w:styleId="Rubrik2">
    <w:name w:val="heading 2"/>
    <w:basedOn w:val="Rubrik1"/>
    <w:next w:val="Normal"/>
    <w:link w:val="Rubrik2Char"/>
    <w:uiPriority w:val="9"/>
    <w:qFormat/>
    <w:rsid w:val="00081E07"/>
    <w:pPr>
      <w:spacing w:before="120" w:after="0"/>
      <w:outlineLvl w:val="1"/>
    </w:pPr>
    <w:rPr>
      <w:bCs w:val="0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B3045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3045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4F7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81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30455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54F78"/>
    <w:pPr>
      <w:keepNext/>
      <w:keepLines/>
      <w:spacing w:before="320" w:after="720"/>
      <w:contextualSpacing/>
      <w:outlineLvl w:val="0"/>
    </w:pPr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754F78"/>
    <w:rPr>
      <w:rFonts w:asciiTheme="majorHAnsi" w:eastAsiaTheme="majorEastAsia" w:hAnsiTheme="majorHAnsi" w:cstheme="majorBidi"/>
      <w:b/>
      <w:color w:val="001489" w:themeColor="accent1"/>
      <w:sz w:val="40"/>
      <w:szCs w:val="28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39FA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AD354E"/>
    <w:pPr>
      <w:keepNext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9B2791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rsid w:val="009B2791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rsid w:val="009B2791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6C6F"/>
  </w:style>
  <w:style w:type="paragraph" w:styleId="Punktlista">
    <w:name w:val="List Bullet"/>
    <w:basedOn w:val="Normal"/>
    <w:uiPriority w:val="99"/>
    <w:qFormat/>
    <w:rsid w:val="00D4779E"/>
    <w:pPr>
      <w:numPr>
        <w:numId w:val="6"/>
      </w:numPr>
      <w:spacing w:after="80"/>
      <w:ind w:left="357" w:hanging="357"/>
      <w:contextualSpacing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1489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356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risterna@cancerfonden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.Ekholm\Downloads\L&#246;ptext.dotx" TargetMode="External"/></Relationships>
</file>

<file path=word/theme/theme1.xml><?xml version="1.0" encoding="utf-8"?>
<a:theme xmlns:a="http://schemas.openxmlformats.org/drawingml/2006/main" name="Office Theme">
  <a:themeElements>
    <a:clrScheme name="Cancerfonden_Colou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1489"/>
      </a:accent1>
      <a:accent2>
        <a:srgbClr val="71C5E8"/>
      </a:accent2>
      <a:accent3>
        <a:srgbClr val="E782A9"/>
      </a:accent3>
      <a:accent4>
        <a:srgbClr val="9ABB91"/>
      </a:accent4>
      <a:accent5>
        <a:srgbClr val="F0B323"/>
      </a:accent5>
      <a:accent6>
        <a:srgbClr val="697FFF"/>
      </a:accent6>
      <a:hlink>
        <a:srgbClr val="001489"/>
      </a:hlink>
      <a:folHlink>
        <a:srgbClr val="71C5E8"/>
      </a:folHlink>
    </a:clrScheme>
    <a:fontScheme name="Cancerfonden_Font">
      <a:majorFont>
        <a:latin typeface="Cancerfonden Sans"/>
        <a:ea typeface=""/>
        <a:cs typeface=""/>
      </a:majorFont>
      <a:minorFont>
        <a:latin typeface="Cancerfond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7A1D535DFB4490064DB6E3F7AFA7" ma:contentTypeVersion="12" ma:contentTypeDescription="Skapa ett nytt dokument." ma:contentTypeScope="" ma:versionID="9e73371c47e7eb9fd4eac4fd7a7257f0">
  <xsd:schema xmlns:xsd="http://www.w3.org/2001/XMLSchema" xmlns:xs="http://www.w3.org/2001/XMLSchema" xmlns:p="http://schemas.microsoft.com/office/2006/metadata/properties" xmlns:ns2="f6f1ce85-c795-45aa-a5b1-534f2e3aa56e" xmlns:ns3="322ba300-c9b5-4b33-a72c-03fe000ca6f7" targetNamespace="http://schemas.microsoft.com/office/2006/metadata/properties" ma:root="true" ma:fieldsID="8c31ade0a966b4f3271b9507fb208eec" ns2:_="" ns3:_="">
    <xsd:import namespace="f6f1ce85-c795-45aa-a5b1-534f2e3aa56e"/>
    <xsd:import namespace="322ba300-c9b5-4b33-a72c-03fe000ca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1ce85-c795-45aa-a5b1-534f2e3a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ba300-c9b5-4b33-a72c-03fe000ca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2ba300-c9b5-4b33-a72c-03fe000ca6f7">
      <UserInfo>
        <DisplayName>Ann-Kathrine Lemon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EBA16-4DD7-41A5-A25E-8BE94D46D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1ce85-c795-45aa-a5b1-534f2e3aa56e"/>
    <ds:schemaRef ds:uri="322ba300-c9b5-4b33-a72c-03fe000ca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2E99A-376E-48AA-AA5D-63718D7E2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C4FBF-8844-45E6-B104-514914907270}">
  <ds:schemaRefs>
    <ds:schemaRef ds:uri="http://schemas.microsoft.com/office/2006/metadata/properties"/>
    <ds:schemaRef ds:uri="http://schemas.microsoft.com/office/infopath/2007/PartnerControls"/>
    <ds:schemaRef ds:uri="322ba300-c9b5-4b33-a72c-03fe000ca6f7"/>
  </ds:schemaRefs>
</ds:datastoreItem>
</file>

<file path=customXml/itemProps4.xml><?xml version="1.0" encoding="utf-8"?>
<ds:datastoreItem xmlns:ds="http://schemas.openxmlformats.org/officeDocument/2006/customXml" ds:itemID="{47BA5D49-E810-4B76-8E5B-E2AACD10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Löptext</Template>
  <TotalTime>0</TotalTime>
  <Pages>1</Pages>
  <Words>112</Words>
  <Characters>599</Characters>
  <Application>Microsoft Office Word</Application>
  <DocSecurity>0</DocSecurity>
  <Lines>4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Ekholm</dc:creator>
  <cp:keywords/>
  <dc:description/>
  <cp:lastModifiedBy>Ann-Kathrine Lemon</cp:lastModifiedBy>
  <cp:revision>34</cp:revision>
  <cp:lastPrinted>2019-03-18T13:41:00Z</cp:lastPrinted>
  <dcterms:created xsi:type="dcterms:W3CDTF">2020-05-25T19:06:00Z</dcterms:created>
  <dcterms:modified xsi:type="dcterms:W3CDTF">2020-06-11T12:30:00Z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0x0101003BE57A1D535DFB4490064DB6E3F7AFA7</vt:lpwstr>
  </property>
</Properties>
</file>